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18" w:type="pct"/>
        <w:tblInd w:w="-1523" w:type="dxa"/>
        <w:tblLook w:val="0600" w:firstRow="0" w:lastRow="0" w:firstColumn="0" w:lastColumn="0" w:noHBand="1" w:noVBand="1"/>
      </w:tblPr>
      <w:tblGrid>
        <w:gridCol w:w="6120"/>
        <w:gridCol w:w="5579"/>
      </w:tblGrid>
      <w:tr w:rsidR="00BE6E39" w:rsidRPr="00BE6E39" w:rsidTr="00960CD7">
        <w:tc>
          <w:tcPr>
            <w:tcW w:w="6120" w:type="dxa"/>
          </w:tcPr>
          <w:p w:rsidR="00CD2A2F" w:rsidRPr="00CD2A2F" w:rsidRDefault="00CD2A2F" w:rsidP="00CD2A2F">
            <w:pPr>
              <w:rPr>
                <w:b/>
                <w:sz w:val="32"/>
                <w:szCs w:val="32"/>
                <w:u w:val="single"/>
              </w:rPr>
            </w:pPr>
          </w:p>
          <w:p w:rsidR="00CD2A2F" w:rsidRPr="00CD2A2F" w:rsidRDefault="00310A4D" w:rsidP="00CD2A2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Headset One (White</w:t>
            </w:r>
            <w:r w:rsidR="00CD2A2F" w:rsidRPr="00CD2A2F">
              <w:rPr>
                <w:b/>
                <w:sz w:val="32"/>
                <w:szCs w:val="32"/>
                <w:u w:val="single"/>
              </w:rPr>
              <w:t>) Games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28"/>
                <w:szCs w:val="28"/>
              </w:rPr>
            </w:pPr>
            <w:r w:rsidRPr="00CD2A2F">
              <w:rPr>
                <w:sz w:val="28"/>
                <w:szCs w:val="28"/>
              </w:rPr>
              <w:t>Golf+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28"/>
                <w:szCs w:val="28"/>
              </w:rPr>
            </w:pPr>
            <w:r w:rsidRPr="00CD2A2F">
              <w:rPr>
                <w:sz w:val="28"/>
                <w:szCs w:val="28"/>
              </w:rPr>
              <w:t>Fishing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28"/>
                <w:szCs w:val="28"/>
              </w:rPr>
            </w:pPr>
            <w:r w:rsidRPr="00CD2A2F">
              <w:rPr>
                <w:sz w:val="28"/>
                <w:szCs w:val="28"/>
              </w:rPr>
              <w:t>Pickle ball</w:t>
            </w:r>
          </w:p>
          <w:p w:rsidR="00CD2A2F" w:rsidRDefault="00CD2A2F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28"/>
                <w:szCs w:val="28"/>
              </w:rPr>
            </w:pPr>
            <w:r w:rsidRPr="00CD2A2F">
              <w:rPr>
                <w:sz w:val="28"/>
                <w:szCs w:val="28"/>
              </w:rPr>
              <w:t>Table Tennis</w:t>
            </w:r>
          </w:p>
          <w:p w:rsidR="00E535DF" w:rsidRDefault="00E535DF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Chess</w:t>
            </w:r>
            <w:r w:rsidR="00C40952">
              <w:rPr>
                <w:sz w:val="28"/>
                <w:szCs w:val="28"/>
              </w:rPr>
              <w:t xml:space="preserve"> Club</w:t>
            </w:r>
          </w:p>
          <w:p w:rsidR="00E535DF" w:rsidRPr="00CD2A2F" w:rsidRDefault="00E535DF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Poker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28"/>
                <w:szCs w:val="28"/>
              </w:rPr>
            </w:pPr>
            <w:r w:rsidRPr="00CD2A2F">
              <w:rPr>
                <w:sz w:val="28"/>
                <w:szCs w:val="28"/>
              </w:rPr>
              <w:t>Mini Golf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28"/>
                <w:szCs w:val="28"/>
              </w:rPr>
            </w:pPr>
            <w:proofErr w:type="spellStart"/>
            <w:r w:rsidRPr="00CD2A2F">
              <w:rPr>
                <w:sz w:val="28"/>
                <w:szCs w:val="28"/>
              </w:rPr>
              <w:t>Corn</w:t>
            </w:r>
            <w:r w:rsidR="00F94A0C">
              <w:rPr>
                <w:sz w:val="28"/>
                <w:szCs w:val="28"/>
              </w:rPr>
              <w:t>H</w:t>
            </w:r>
            <w:r w:rsidRPr="00CD2A2F">
              <w:rPr>
                <w:sz w:val="28"/>
                <w:szCs w:val="28"/>
              </w:rPr>
              <w:t>ole</w:t>
            </w:r>
            <w:proofErr w:type="spellEnd"/>
          </w:p>
          <w:p w:rsidR="00CD2A2F" w:rsidRDefault="00CD2A2F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32"/>
                <w:szCs w:val="32"/>
              </w:rPr>
            </w:pPr>
            <w:r w:rsidRPr="009F1E6B">
              <w:rPr>
                <w:sz w:val="32"/>
                <w:szCs w:val="32"/>
              </w:rPr>
              <w:t>Wander</w:t>
            </w:r>
          </w:p>
          <w:p w:rsidR="00105E17" w:rsidRDefault="00105E17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Darts</w:t>
            </w:r>
          </w:p>
          <w:p w:rsidR="00105E17" w:rsidRDefault="00105E17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Bowling</w:t>
            </w:r>
          </w:p>
          <w:p w:rsidR="00C40952" w:rsidRDefault="003403DC" w:rsidP="00CD2A2F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Angry Birds</w:t>
            </w:r>
          </w:p>
          <w:p w:rsidR="00CD2A2F" w:rsidRDefault="00CD2A2F" w:rsidP="00CD2A2F">
            <w:pPr>
              <w:rPr>
                <w:b/>
                <w:color w:val="FFC000"/>
                <w:sz w:val="24"/>
                <w:szCs w:val="24"/>
                <w:u w:val="single"/>
              </w:rPr>
            </w:pPr>
          </w:p>
          <w:p w:rsidR="00CD2A2F" w:rsidRPr="00CD2A2F" w:rsidRDefault="00CD2A2F" w:rsidP="00CD2A2F">
            <w:pPr>
              <w:rPr>
                <w:b/>
                <w:color w:val="FFC000"/>
                <w:sz w:val="32"/>
                <w:szCs w:val="32"/>
                <w:u w:val="single"/>
              </w:rPr>
            </w:pPr>
            <w:r w:rsidRPr="00CD2A2F">
              <w:rPr>
                <w:b/>
                <w:color w:val="FFC000"/>
                <w:sz w:val="32"/>
                <w:szCs w:val="32"/>
                <w:u w:val="single"/>
              </w:rPr>
              <w:t>Headset Two (Orange) Work Out</w:t>
            </w:r>
          </w:p>
          <w:p w:rsidR="00CD2A2F" w:rsidRPr="00CD2A2F" w:rsidRDefault="0067621C" w:rsidP="00CD2A2F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jc w:val="left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Fit XR</w:t>
            </w:r>
            <w:r w:rsidR="00A308FF">
              <w:rPr>
                <w:color w:val="FFC000"/>
                <w:sz w:val="28"/>
                <w:szCs w:val="28"/>
              </w:rPr>
              <w:t xml:space="preserve"> (Zumba &amp; Working O</w:t>
            </w:r>
            <w:r w:rsidR="00CD2A2F" w:rsidRPr="00CD2A2F">
              <w:rPr>
                <w:color w:val="FFC000"/>
                <w:sz w:val="28"/>
                <w:szCs w:val="28"/>
              </w:rPr>
              <w:t>ut)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jc w:val="left"/>
              <w:rPr>
                <w:color w:val="FFC000"/>
                <w:sz w:val="28"/>
                <w:szCs w:val="28"/>
              </w:rPr>
            </w:pPr>
            <w:r w:rsidRPr="00CD2A2F">
              <w:rPr>
                <w:color w:val="FFC000"/>
                <w:sz w:val="28"/>
                <w:szCs w:val="28"/>
              </w:rPr>
              <w:t>Power Beats</w:t>
            </w:r>
            <w:r w:rsidR="0067621C">
              <w:rPr>
                <w:color w:val="FFC000"/>
                <w:sz w:val="28"/>
                <w:szCs w:val="28"/>
              </w:rPr>
              <w:t>(Work Out)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jc w:val="left"/>
              <w:rPr>
                <w:color w:val="FFC000"/>
                <w:sz w:val="28"/>
                <w:szCs w:val="28"/>
              </w:rPr>
            </w:pPr>
            <w:r w:rsidRPr="00CD2A2F">
              <w:rPr>
                <w:color w:val="FFC000"/>
                <w:sz w:val="28"/>
                <w:szCs w:val="28"/>
              </w:rPr>
              <w:t>Beat Saber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jc w:val="left"/>
              <w:rPr>
                <w:color w:val="FFC000"/>
                <w:sz w:val="28"/>
                <w:szCs w:val="28"/>
              </w:rPr>
            </w:pPr>
            <w:r w:rsidRPr="00CD2A2F">
              <w:rPr>
                <w:color w:val="FFC000"/>
                <w:sz w:val="28"/>
                <w:szCs w:val="28"/>
              </w:rPr>
              <w:t>Mini Golf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jc w:val="left"/>
              <w:rPr>
                <w:color w:val="FFC000"/>
                <w:sz w:val="28"/>
                <w:szCs w:val="28"/>
              </w:rPr>
            </w:pPr>
            <w:proofErr w:type="spellStart"/>
            <w:r w:rsidRPr="00CD2A2F">
              <w:rPr>
                <w:color w:val="FFC000"/>
                <w:sz w:val="28"/>
                <w:szCs w:val="28"/>
              </w:rPr>
              <w:t>CornHole</w:t>
            </w:r>
            <w:proofErr w:type="spellEnd"/>
          </w:p>
          <w:p w:rsidR="00CD2A2F" w:rsidRDefault="00CD2A2F" w:rsidP="00CD2A2F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jc w:val="left"/>
              <w:rPr>
                <w:color w:val="FFC000"/>
                <w:sz w:val="28"/>
                <w:szCs w:val="28"/>
              </w:rPr>
            </w:pPr>
            <w:r w:rsidRPr="00CD2A2F">
              <w:rPr>
                <w:color w:val="FFC000"/>
                <w:sz w:val="28"/>
                <w:szCs w:val="28"/>
              </w:rPr>
              <w:t>Wander</w:t>
            </w:r>
          </w:p>
          <w:p w:rsidR="00105E17" w:rsidRPr="00CD2A2F" w:rsidRDefault="00105E17" w:rsidP="00CD2A2F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jc w:val="left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Bowling</w:t>
            </w:r>
          </w:p>
          <w:p w:rsidR="00BE6E39" w:rsidRPr="00596B62" w:rsidRDefault="00BE6E39" w:rsidP="00BE6E39">
            <w:pPr>
              <w:pStyle w:val="Heading1"/>
            </w:pPr>
          </w:p>
          <w:p w:rsidR="00BE6E39" w:rsidRPr="00BE6E39" w:rsidRDefault="00BE6E39" w:rsidP="00CD2A2F">
            <w:pPr>
              <w:pStyle w:val="Heading1"/>
            </w:pPr>
          </w:p>
        </w:tc>
        <w:tc>
          <w:tcPr>
            <w:tcW w:w="5579" w:type="dxa"/>
          </w:tcPr>
          <w:p w:rsidR="00A875CF" w:rsidRDefault="00A875CF" w:rsidP="00A875CF">
            <w:pPr>
              <w:rPr>
                <w:b/>
                <w:sz w:val="32"/>
                <w:szCs w:val="32"/>
                <w:u w:val="single"/>
              </w:rPr>
            </w:pPr>
          </w:p>
          <w:p w:rsidR="00A875CF" w:rsidRPr="00A875CF" w:rsidRDefault="00A875CF" w:rsidP="00A875CF">
            <w:pPr>
              <w:rPr>
                <w:b/>
                <w:color w:val="3088C2" w:themeColor="accent1" w:themeShade="BF"/>
                <w:sz w:val="32"/>
                <w:szCs w:val="32"/>
                <w:u w:val="single"/>
              </w:rPr>
            </w:pPr>
            <w:r w:rsidRPr="00A875CF">
              <w:rPr>
                <w:b/>
                <w:color w:val="3088C2" w:themeColor="accent1" w:themeShade="BF"/>
                <w:sz w:val="32"/>
                <w:szCs w:val="32"/>
                <w:u w:val="single"/>
              </w:rPr>
              <w:t>Headset Three (Blue) Painting,</w:t>
            </w:r>
            <w:r w:rsidR="00310A4D">
              <w:rPr>
                <w:b/>
                <w:color w:val="3088C2" w:themeColor="accent1" w:themeShade="BF"/>
                <w:sz w:val="32"/>
                <w:szCs w:val="32"/>
                <w:u w:val="single"/>
              </w:rPr>
              <w:t xml:space="preserve"> </w:t>
            </w:r>
            <w:r w:rsidRPr="00A875CF">
              <w:rPr>
                <w:b/>
                <w:color w:val="3088C2" w:themeColor="accent1" w:themeShade="BF"/>
                <w:sz w:val="32"/>
                <w:szCs w:val="32"/>
                <w:u w:val="single"/>
              </w:rPr>
              <w:t>Puzzles, and, Languages</w:t>
            </w:r>
          </w:p>
          <w:p w:rsidR="00CD2A2F" w:rsidRDefault="00CD2A2F" w:rsidP="00CD2A2F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CD2A2F" w:rsidRPr="00CD2A2F" w:rsidRDefault="0067621C" w:rsidP="00CD2A2F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Vermillion(</w:t>
            </w:r>
            <w:r w:rsidR="00CD2A2F" w:rsidRPr="00CD2A2F">
              <w:rPr>
                <w:color w:val="0070C0"/>
                <w:sz w:val="28"/>
                <w:szCs w:val="28"/>
              </w:rPr>
              <w:t>Painting</w:t>
            </w:r>
            <w:r>
              <w:rPr>
                <w:color w:val="0070C0"/>
                <w:sz w:val="28"/>
                <w:szCs w:val="28"/>
              </w:rPr>
              <w:t>)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jc w:val="left"/>
              <w:rPr>
                <w:color w:val="0070C0"/>
                <w:sz w:val="28"/>
                <w:szCs w:val="28"/>
              </w:rPr>
            </w:pPr>
            <w:r w:rsidRPr="00CD2A2F">
              <w:rPr>
                <w:color w:val="0070C0"/>
                <w:sz w:val="28"/>
                <w:szCs w:val="28"/>
              </w:rPr>
              <w:t>Color space</w:t>
            </w:r>
            <w:r w:rsidR="0067621C">
              <w:rPr>
                <w:color w:val="0070C0"/>
                <w:sz w:val="28"/>
                <w:szCs w:val="28"/>
              </w:rPr>
              <w:t>(Color Book)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jc w:val="left"/>
              <w:rPr>
                <w:color w:val="0070C0"/>
                <w:sz w:val="28"/>
                <w:szCs w:val="28"/>
              </w:rPr>
            </w:pPr>
            <w:r w:rsidRPr="00CD2A2F">
              <w:rPr>
                <w:color w:val="0070C0"/>
                <w:sz w:val="28"/>
                <w:szCs w:val="28"/>
              </w:rPr>
              <w:t>Puzzle</w:t>
            </w:r>
            <w:r w:rsidR="0067621C">
              <w:rPr>
                <w:color w:val="0070C0"/>
                <w:sz w:val="28"/>
                <w:szCs w:val="28"/>
              </w:rPr>
              <w:t xml:space="preserve"> (3D Live Puzzle)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jc w:val="left"/>
              <w:rPr>
                <w:color w:val="0070C0"/>
                <w:sz w:val="28"/>
                <w:szCs w:val="28"/>
              </w:rPr>
            </w:pPr>
            <w:r w:rsidRPr="00CD2A2F">
              <w:rPr>
                <w:color w:val="0070C0"/>
                <w:sz w:val="28"/>
                <w:szCs w:val="28"/>
              </w:rPr>
              <w:t>Learn Piano</w:t>
            </w:r>
          </w:p>
          <w:p w:rsidR="00CD2A2F" w:rsidRPr="00CD2A2F" w:rsidRDefault="00E535DF" w:rsidP="00CD2A2F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Learn Language</w:t>
            </w:r>
            <w:r w:rsidRPr="00CD2A2F">
              <w:rPr>
                <w:color w:val="0070C0"/>
                <w:sz w:val="28"/>
                <w:szCs w:val="28"/>
              </w:rPr>
              <w:t>s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jc w:val="left"/>
              <w:rPr>
                <w:color w:val="0070C0"/>
                <w:sz w:val="28"/>
                <w:szCs w:val="28"/>
              </w:rPr>
            </w:pPr>
            <w:r w:rsidRPr="00CD2A2F">
              <w:rPr>
                <w:color w:val="0070C0"/>
                <w:sz w:val="28"/>
                <w:szCs w:val="28"/>
              </w:rPr>
              <w:t>Mini Golf</w:t>
            </w:r>
          </w:p>
          <w:p w:rsidR="00CD2A2F" w:rsidRPr="00CD2A2F" w:rsidRDefault="00CD2A2F" w:rsidP="00CD2A2F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jc w:val="left"/>
              <w:rPr>
                <w:color w:val="0070C0"/>
                <w:sz w:val="28"/>
                <w:szCs w:val="28"/>
              </w:rPr>
            </w:pPr>
            <w:proofErr w:type="spellStart"/>
            <w:r w:rsidRPr="00CD2A2F">
              <w:rPr>
                <w:color w:val="0070C0"/>
                <w:sz w:val="28"/>
                <w:szCs w:val="28"/>
              </w:rPr>
              <w:t>CornHole</w:t>
            </w:r>
            <w:proofErr w:type="spellEnd"/>
          </w:p>
          <w:p w:rsidR="00CD2A2F" w:rsidRDefault="00CD2A2F" w:rsidP="00CD2A2F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jc w:val="left"/>
              <w:rPr>
                <w:color w:val="0070C0"/>
                <w:sz w:val="32"/>
                <w:szCs w:val="32"/>
              </w:rPr>
            </w:pPr>
            <w:r w:rsidRPr="00CD2A2F">
              <w:rPr>
                <w:color w:val="0070C0"/>
                <w:sz w:val="32"/>
                <w:szCs w:val="32"/>
              </w:rPr>
              <w:t>Wander</w:t>
            </w:r>
          </w:p>
          <w:p w:rsidR="00105E17" w:rsidRDefault="00105E17" w:rsidP="00CD2A2F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jc w:val="left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Bowling</w:t>
            </w:r>
          </w:p>
          <w:p w:rsidR="00105E17" w:rsidRDefault="00105E17" w:rsidP="00CD2A2F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jc w:val="left"/>
              <w:rPr>
                <w:color w:val="0070C0"/>
                <w:sz w:val="32"/>
                <w:szCs w:val="32"/>
              </w:rPr>
            </w:pPr>
          </w:p>
          <w:p w:rsidR="00C03C63" w:rsidRDefault="00C03C63" w:rsidP="00CD2A2F">
            <w:pPr>
              <w:rPr>
                <w:b/>
                <w:color w:val="FFC000"/>
                <w:sz w:val="32"/>
                <w:szCs w:val="32"/>
                <w:u w:val="single"/>
              </w:rPr>
            </w:pPr>
          </w:p>
          <w:p w:rsidR="00CD2A2F" w:rsidRPr="00CB382E" w:rsidRDefault="00CB382E" w:rsidP="00CD2A2F">
            <w:pPr>
              <w:rPr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b/>
                <w:color w:val="7030A0"/>
                <w:sz w:val="32"/>
                <w:szCs w:val="32"/>
                <w:u w:val="single"/>
              </w:rPr>
              <w:t>Headset Four (Purple</w:t>
            </w:r>
            <w:r w:rsidR="00CD2A2F" w:rsidRPr="00CB382E">
              <w:rPr>
                <w:b/>
                <w:color w:val="7030A0"/>
                <w:sz w:val="32"/>
                <w:szCs w:val="32"/>
                <w:u w:val="single"/>
              </w:rPr>
              <w:t>) Experiences</w:t>
            </w:r>
          </w:p>
          <w:p w:rsidR="00CD2A2F" w:rsidRPr="00CB382E" w:rsidRDefault="00CD2A2F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r w:rsidRPr="00CB382E">
              <w:rPr>
                <w:color w:val="7030A0"/>
                <w:sz w:val="28"/>
                <w:szCs w:val="28"/>
              </w:rPr>
              <w:t>Nature Treks</w:t>
            </w:r>
          </w:p>
          <w:p w:rsidR="0067621C" w:rsidRPr="00CB382E" w:rsidRDefault="0067621C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r w:rsidRPr="00CB382E">
              <w:rPr>
                <w:color w:val="7030A0"/>
                <w:sz w:val="28"/>
                <w:szCs w:val="28"/>
              </w:rPr>
              <w:t>Meditation</w:t>
            </w:r>
          </w:p>
          <w:p w:rsidR="00B447D0" w:rsidRPr="00CB382E" w:rsidRDefault="00B447D0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r w:rsidRPr="00CB382E">
              <w:rPr>
                <w:color w:val="7030A0"/>
                <w:sz w:val="28"/>
                <w:szCs w:val="28"/>
              </w:rPr>
              <w:t>National Geographic</w:t>
            </w:r>
          </w:p>
          <w:p w:rsidR="00B447D0" w:rsidRPr="00CB382E" w:rsidRDefault="00B447D0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r w:rsidRPr="00CB382E">
              <w:rPr>
                <w:color w:val="7030A0"/>
                <w:sz w:val="28"/>
                <w:szCs w:val="28"/>
              </w:rPr>
              <w:t>Brinks Travel</w:t>
            </w:r>
          </w:p>
          <w:p w:rsidR="00CD2A2F" w:rsidRPr="00CB382E" w:rsidRDefault="00CD2A2F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r w:rsidRPr="00CB382E">
              <w:rPr>
                <w:color w:val="7030A0"/>
                <w:sz w:val="28"/>
                <w:szCs w:val="28"/>
              </w:rPr>
              <w:t>Star Wars</w:t>
            </w:r>
          </w:p>
          <w:p w:rsidR="00CD2A2F" w:rsidRPr="00CB382E" w:rsidRDefault="00CD2A2F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r w:rsidRPr="00CB382E">
              <w:rPr>
                <w:color w:val="7030A0"/>
                <w:sz w:val="28"/>
                <w:szCs w:val="28"/>
              </w:rPr>
              <w:t>Vader</w:t>
            </w:r>
            <w:r w:rsidR="00E535DF" w:rsidRPr="00CB382E">
              <w:rPr>
                <w:color w:val="7030A0"/>
                <w:sz w:val="28"/>
                <w:szCs w:val="28"/>
              </w:rPr>
              <w:t xml:space="preserve"> Immortal</w:t>
            </w:r>
            <w:r w:rsidR="00932AC0" w:rsidRPr="00CB382E">
              <w:rPr>
                <w:color w:val="7030A0"/>
                <w:sz w:val="28"/>
                <w:szCs w:val="28"/>
              </w:rPr>
              <w:t>(Mini Series)</w:t>
            </w:r>
          </w:p>
          <w:p w:rsidR="00CD2A2F" w:rsidRPr="00CB382E" w:rsidRDefault="00CD2A2F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r w:rsidRPr="00CB382E">
              <w:rPr>
                <w:color w:val="7030A0"/>
                <w:sz w:val="28"/>
                <w:szCs w:val="28"/>
              </w:rPr>
              <w:t>Mini Golf</w:t>
            </w:r>
          </w:p>
          <w:p w:rsidR="00CD2A2F" w:rsidRPr="00CB382E" w:rsidRDefault="00CD2A2F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proofErr w:type="spellStart"/>
            <w:r w:rsidRPr="00CB382E">
              <w:rPr>
                <w:color w:val="7030A0"/>
                <w:sz w:val="28"/>
                <w:szCs w:val="28"/>
              </w:rPr>
              <w:t>CornHole</w:t>
            </w:r>
            <w:proofErr w:type="spellEnd"/>
          </w:p>
          <w:p w:rsidR="00CD2A2F" w:rsidRDefault="00CD2A2F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r w:rsidRPr="00CB382E">
              <w:rPr>
                <w:color w:val="7030A0"/>
                <w:sz w:val="28"/>
                <w:szCs w:val="28"/>
              </w:rPr>
              <w:t>Wander</w:t>
            </w:r>
          </w:p>
          <w:p w:rsidR="00105E17" w:rsidRDefault="00105E17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Bowling</w:t>
            </w:r>
          </w:p>
          <w:p w:rsidR="00105E17" w:rsidRPr="00CB382E" w:rsidRDefault="00105E17" w:rsidP="00CD2A2F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jc w:val="lef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Tripp</w:t>
            </w:r>
          </w:p>
          <w:p w:rsidR="00CD2A2F" w:rsidRPr="00D83208" w:rsidRDefault="00CD2A2F" w:rsidP="00CD2A2F">
            <w:pPr>
              <w:rPr>
                <w:color w:val="0070C0"/>
              </w:rPr>
            </w:pPr>
          </w:p>
          <w:p w:rsidR="00BE6E39" w:rsidRPr="00BE6E39" w:rsidRDefault="00BE6E39" w:rsidP="00BE6E39">
            <w:pPr>
              <w:pStyle w:val="checkboxindent"/>
            </w:pPr>
          </w:p>
        </w:tc>
      </w:tr>
    </w:tbl>
    <w:p w:rsidR="006038A7" w:rsidRPr="00E66201" w:rsidRDefault="00E66201" w:rsidP="00BE6E39">
      <w:pPr>
        <w:rPr>
          <w:sz w:val="24"/>
          <w:szCs w:val="24"/>
        </w:rPr>
      </w:pPr>
      <w:r w:rsidRPr="00E66201">
        <w:rPr>
          <w:sz w:val="24"/>
          <w:szCs w:val="24"/>
        </w:rPr>
        <w:t>Wander</w:t>
      </w:r>
      <w:r>
        <w:rPr>
          <w:sz w:val="24"/>
          <w:szCs w:val="24"/>
        </w:rPr>
        <w:t>:</w:t>
      </w:r>
      <w:r w:rsidRPr="00E66201">
        <w:rPr>
          <w:sz w:val="24"/>
          <w:szCs w:val="24"/>
        </w:rPr>
        <w:t xml:space="preserve"> lets you travel around the world and expe</w:t>
      </w:r>
      <w:bookmarkStart w:id="0" w:name="_GoBack"/>
      <w:bookmarkEnd w:id="0"/>
      <w:r w:rsidRPr="00E66201">
        <w:rPr>
          <w:sz w:val="24"/>
          <w:szCs w:val="24"/>
        </w:rPr>
        <w:t>rience places around the globe</w:t>
      </w:r>
    </w:p>
    <w:sectPr w:rsidR="006038A7" w:rsidRPr="00E66201" w:rsidSect="00960CD7">
      <w:headerReference w:type="default" r:id="rId10"/>
      <w:footerReference w:type="default" r:id="rId11"/>
      <w:footerReference w:type="first" r:id="rId12"/>
      <w:pgSz w:w="12240" w:h="15840" w:code="1"/>
      <w:pgMar w:top="1296" w:right="720" w:bottom="648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C4" w:rsidRDefault="003953C4" w:rsidP="002E635C">
      <w:r>
        <w:separator/>
      </w:r>
    </w:p>
  </w:endnote>
  <w:endnote w:type="continuationSeparator" w:id="0">
    <w:p w:rsidR="003953C4" w:rsidRDefault="003953C4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39" w:rsidRDefault="00BE6E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ectangle 1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F879C" id="Rectangle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ectangle 132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3AA01" id="Rectangle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" fillcolor="#464646 [3215]" strokecolor="#5ca6d6 [3044]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Straight Connector 132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211665" id="Straight Connector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oup 8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Freeform 167">
                        <a:extLst/>
                      </wps:cNvPr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reeform 168">
                        <a:extLst/>
                      </wps:cNvPr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reeform 169">
                        <a:extLst/>
                      </wps:cNvPr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reeform 170">
                        <a:extLst/>
                      </wps:cNvPr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reeform 171">
                        <a:extLst/>
                      </wps:cNvPr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reeform 172">
                        <a:extLst/>
                      </wps:cNvPr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reeform 173">
                        <a:extLst/>
                      </wps:cNvPr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reeform 174">
                        <a:extLst/>
                      </wps:cNvPr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reeform 175">
                        <a:extLst/>
                      </wps:cNvPr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reeform 176">
                        <a:extLst/>
                      </wps:cNvPr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reeform 177">
                        <a:extLst/>
                      </wps:cNvPr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reeform 178">
                        <a:extLst/>
                      </wps:cNvPr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reeform 179">
                        <a:extLst/>
                      </wps:cNvPr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reeform 180">
                        <a:extLst/>
                      </wps:cNvPr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reeform 181">
                        <a:extLst/>
                      </wps:cNvPr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reeform 182">
                        <a:extLst/>
                      </wps:cNvPr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reeform 183">
                        <a:extLst/>
                      </wps:cNvPr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reeform 184">
                        <a:extLst/>
                      </wps:cNvPr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reeform 185">
                        <a:extLst/>
                      </wps:cNvPr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reeform 186">
                        <a:extLst/>
                      </wps:cNvPr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reeform 187">
                        <a:extLst/>
                      </wps:cNvPr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reeform 188">
                        <a:extLst/>
                      </wps:cNvPr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reeform 189">
                        <a:extLst/>
                      </wps:cNvPr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reeform 190">
                        <a:extLst/>
                      </wps:cNvPr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reeform 191">
                        <a:extLst/>
                      </wps:cNvPr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reeform 192">
                        <a:extLst/>
                      </wps:cNvPr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reeform 193">
                        <a:extLst/>
                      </wps:cNvPr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reeform 194">
                        <a:extLst/>
                      </wps:cNvPr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reeform 195">
                        <a:extLst/>
                      </wps:cNvPr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reeform 196">
                        <a:extLst/>
                      </wps:cNvPr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reeform 197">
                        <a:extLst/>
                      </wps:cNvPr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reeform 198">
                        <a:extLst/>
                      </wps:cNvPr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reeform 199">
                        <a:extLst/>
                      </wps:cNvPr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reeform 200">
                        <a:extLst/>
                      </wps:cNvPr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reeform 201">
                        <a:extLst/>
                      </wps:cNvPr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reeform 202">
                        <a:extLst/>
                      </wps:cNvPr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reeform 203">
                        <a:extLst/>
                      </wps:cNvPr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reeform 204">
                        <a:extLst/>
                      </wps:cNvPr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reeform 205">
                        <a:extLst/>
                      </wps:cNvPr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reeform 206">
                        <a:extLst/>
                      </wps:cNvPr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reeform 207">
                        <a:extLst/>
                      </wps:cNvPr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reeform 208">
                        <a:extLst/>
                      </wps:cNvPr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reeform 209">
                        <a:extLst/>
                      </wps:cNvPr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reeform 210">
                        <a:extLst/>
                      </wps:cNvPr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reeform 211">
                        <a:extLst/>
                      </wps:cNvPr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reeform 212">
                        <a:extLst/>
                      </wps:cNvPr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reeform 213">
                        <a:extLst/>
                      </wps:cNvPr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reeform 214">
                        <a:extLst/>
                      </wps:cNvPr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0E727A" id="Group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">
              <v:shape id="Freeform 167" o:spid="_x0000_s1027" style="position:absolute;left:523;top:5962;width:3618;height:1619;visibility:visible;mso-wrap-style:square;v-text-anchor:middle" coordsize="361818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EJ8QA&#10;AADdAAAADwAAAGRycy9kb3ducmV2LnhtbERPTWvCQBC9F/wPywi9iG5M0Wp0FRGKFS9We+ltyI5J&#10;NDsbshuN/94VhN7m8T5nvmxNKa5Uu8KyguEgAkGcWl1wpuD3+NWfgHAeWWNpmRTcycFy0XmbY6Lt&#10;jX/oevCZCCHsElSQe18lUro0J4NuYCviwJ1sbdAHWGdS13gL4aaUcRSNpcGCQ0OOFa1zSi+Hxijo&#10;yT8z+TxtmnI3ve+bc8xbumyUeu+2qxkIT63/F7/c3zrM/4hH8Pw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BCfEAAAA3QAAAA8AAAAAAAAAAAAAAAAAmAIAAGRycy9k&#10;b3ducmV2LnhtbFBLBQYAAAAABAAEAPUAAACJAw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Freeform 168" o:spid="_x0000_s1028" style="position:absolute;left:10883;top:160;width:4475;height:7524;visibility:visible;mso-wrap-style:square;v-text-anchor:middle" coordsize="447511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TyccA&#10;AADdAAAADwAAAGRycy9kb3ducmV2LnhtbERPTWvCQBC9C/6HZYRepG6qKG3qKqVQqSiU2lx6m2an&#10;SWx2Nt3dJvHfdwXB2zze5yzXvalFS85XlhXcTRIQxLnVFRcKso+X23sQPiBrrC2TghN5WK+GgyWm&#10;2nb8Tu0hFCKGsE9RQRlCk0rp85IM+oltiCP3bZ3BEKErpHbYxXBTy2mSLKTBimNDiQ09l5T/HP6M&#10;go37PP7Ot7vu7aHK9uPNV3s6Zq1SN6P+6RFEoD5cxRf3q47zZ9MFnL+JJ8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tU8nHAAAA3QAAAA8AAAAAAAAAAAAAAAAAmAIAAGRy&#10;cy9kb3ducmV2LnhtbFBLBQYAAAAABAAEAPUAAACMAw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Freeform 169" o:spid="_x0000_s1029" style="position:absolute;left:11206;top:1533;width:2762;height:1809;visibility:visible;mso-wrap-style:square;v-text-anchor:middle" coordsize="276124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sOMIA&#10;AADdAAAADwAAAGRycy9kb3ducmV2LnhtbERPTYvCMBC9C/6HMAveNFVBl65RiqLoTWsPe5xtZtti&#10;MylNtPXfG2Fhb/N4n7Pa9KYWD2pdZVnBdBKBIM6trrhQkF33408QziNrrC2Tgic52KyHgxXG2nZ8&#10;oUfqCxFC2MWooPS+iaV0eUkG3cQ2xIH7ta1BH2BbSN1iF8JNLWdRtJAGKw4NJTa0LSm/pXej4Jrt&#10;9unhdv5J7id09L0rummWKDX66JMvEJ56/y/+cx91mD+fLeH9TThB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mw4wgAAAN0AAAAPAAAAAAAAAAAAAAAAAJgCAABkcnMvZG93&#10;bnJldi54bWxQSwUGAAAAAAQABAD1AAAAhwM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Freeform 170" o:spid="_x0000_s1030" style="position:absolute;left:247;width:10569;height:666;visibility:visible;mso-wrap-style:square;v-text-anchor:middle" coordsize="1056889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T3cUA&#10;AADdAAAADwAAAGRycy9kb3ducmV2LnhtbESPzW4CMQyE75V4h8hIvZUsUKFqS0AICbWnlp8+gLsx&#10;yYqNs9oEdvv29QGJm60Zz3xerofQqBt1qY5sYDopQBFX0dbsDPycdi9voFJGtthEJgN/lGC9Gj0t&#10;sbSx5wPdjtkpCeFUogGfc1tqnSpPAdMktsSinWMXMMvaOW077CU8NHpWFAsdsGZp8NjS1lN1OV6D&#10;gdfezfdN/q5j+1FsvtzO/17jwZjn8bB5B5VpyA/z/frTCv58J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tPdxQAAAN0AAAAPAAAAAAAAAAAAAAAAAJgCAABkcnMv&#10;ZG93bnJldi54bWxQSwUGAAAAAAQABAD1AAAAigM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Freeform 171" o:spid="_x0000_s1031" style="position:absolute;left:11206;top:3857;width:2952;height:95;visibility:visible;mso-wrap-style:square;v-text-anchor:middle" coordsize="295167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UecEA&#10;AADdAAAADwAAAGRycy9kb3ducmV2LnhtbERPTYvCMBC9C/sfwgh701RF0WoUEQSPrvbibWjGttpM&#10;uklsu//eLCzsbR7vcza73tSiJecrywom4wQEcW51xYWC7HocLUH4gKyxtkwKfsjDbvsx2GCqbcdf&#10;1F5CIWII+xQVlCE0qZQ+L8mgH9uGOHJ36wyGCF0htcMuhptaTpNkIQ1WHBtKbOhQUv68vIwCf3PZ&#10;XOozPu7uu51nz0n3ckelPof9fg0iUB/+xX/uk47zZ9MV/H4TT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HFHnBAAAA3QAAAA8AAAAAAAAAAAAAAAAAmAIAAGRycy9kb3du&#10;cmV2LnhtbFBLBQYAAAAABAAEAPUAAACGAw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Freeform 172" o:spid="_x0000_s1032" style="position:absolute;left:11216;top:4124;width:3047;height:95;visibility:visible;mso-wrap-style:square;v-text-anchor:middle" coordsize="30468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IzMUA&#10;AADdAAAADwAAAGRycy9kb3ducmV2LnhtbESPQWvCQBCF7wX/wzKCt7qxgRKiq8RCoc0htFbodciO&#10;STQ7G7Jbjf++cyj09oZ58817m93kenWlMXSeDayWCSji2tuOGwPHr9fHDFSIyBZ7z2TgTgF229nD&#10;BnPrb/xJ10NslEA45GigjXHItQ51Sw7D0g/Esjv50WGUcWy0HfEmcNfrpyR51g47lg8tDvTSUn05&#10;/DihhO9yOE6WkqJ8/2B/rrJ9WRmzmE/FGlSkKf6b/67frMRPU8kvbUS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0jMxQAAAN0AAAAPAAAAAAAAAAAAAAAAAJgCAABkcnMv&#10;ZG93bnJldi54bWxQSwUGAAAAAAQABAD1AAAAigM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Freeform 173" o:spid="_x0000_s1033" style="position:absolute;left:11206;top:4391;width:3142;height:95;visibility:visible;mso-wrap-style:square;v-text-anchor:middle" coordsize="31421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VfcMA&#10;AADdAAAADwAAAGRycy9kb3ducmV2LnhtbERPS4vCMBC+C/6HMII3TVVYpRpF3BWWXS8+ELyNzdgU&#10;m0lpsrX77zcLgrf5+J6zWLW2FA3VvnCsYDRMQBBnThecKzgdt4MZCB+QNZaOScEveVgtu50Fpto9&#10;eE/NIeQihrBPUYEJoUql9Jkhi37oKuLI3VxtMURY51LX+IjhtpTjJHmTFguODQYr2hjK7ocfq8DK&#10;+7W9Nh+X9+M4Oe/MN+pm+qVUv9eu5yACteElfro/dZw/mYzg/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WVfcMAAADdAAAADwAAAAAAAAAAAAAAAACYAgAAZHJzL2Rv&#10;d25yZXYueG1sUEsFBgAAAAAEAAQA9QAAAIgD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Freeform 174" o:spid="_x0000_s1034" style="position:absolute;left:11206;top:4648;width:3238;height:95;visibility:visible;mso-wrap-style:square;v-text-anchor:middle" coordsize="323732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SQsEA&#10;AADdAAAADwAAAGRycy9kb3ducmV2LnhtbERPS4vCMBC+C/6HMII3Ta2uSNco0kXw6uOgt9lmtg3b&#10;TLpN1PrvjSDsbT6+5yzXna3FjVpvHCuYjBMQxIXThksFp+N2tADhA7LG2jEpeJCH9arfW2Km3Z33&#10;dDuEUsQQ9hkqqEJoMil9UZFFP3YNceR+XGsxRNiWUrd4j+G2lmmSzKVFw7Ghwobyiorfw9UqKHPz&#10;4Wf0/Zdgesnl0ZyLr84pNRx0m08QgbrwL367dzrOn05TeH0TT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MkkLBAAAA3QAAAA8AAAAAAAAAAAAAAAAAmAIAAGRycy9kb3du&#10;cmV2LnhtbFBLBQYAAAAABAAEAPUAAACGAw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Freeform 175" o:spid="_x0000_s1035" style="position:absolute;left:11206;top:4914;width:3333;height:96;visibility:visible;mso-wrap-style:square;v-text-anchor:middle" coordsize="333253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0acIA&#10;AADdAAAADwAAAGRycy9kb3ducmV2LnhtbERP32vCMBB+H/g/hBN8m6l2DKlGEd1AUBhWfT+asw02&#10;l9KkWv97Mxjs7T6+n7dY9bYWd2q9caxgMk5AEBdOGy4VnE/f7zMQPiBrrB2Tgid5WC0HbwvMtHvw&#10;ke55KEUMYZ+hgiqEJpPSFxVZ9GPXEEfu6lqLIcK2lLrFRwy3tZwmyae0aDg2VNjQpqLilndWwXQj&#10;9z9N9zxsJ+br8nFO8u6gjVKjYb+egwjUh3/xn3un4/w0TeH3m3i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7RpwgAAAN0AAAAPAAAAAAAAAAAAAAAAAJgCAABkcnMvZG93&#10;bnJldi54bWxQSwUGAAAAAAQABAD1AAAAhwM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Freeform 176" o:spid="_x0000_s1036" style="position:absolute;left:11206;top:5172;width:3428;height:95;visibility:visible;mso-wrap-style:square;v-text-anchor:middle" coordsize="342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q8UA&#10;AADdAAAADwAAAGRycy9kb3ducmV2LnhtbESP3YrCMBCF7wXfIYzgnab+oNI1igiCCMKqy7qXQzPb&#10;dm0mJYla334jCN7NcM535sx82ZhK3Mj50rKCQT8BQZxZXXKu4Ou06c1A+ICssbJMCh7kYblot+aY&#10;anvnA92OIRcxhH2KCooQ6lRKnxVk0PdtTRy1X+sMhri6XGqH9xhuKjlMkok0WHK8UGBN64Kyy/Fq&#10;Yg2sppPt/vNUrr7PbvN3oN3g56pUt9OsPkAEasLb/KK3OnKj0Rie38QR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4+rxQAAAN0AAAAPAAAAAAAAAAAAAAAAAJgCAABkcnMv&#10;ZG93bnJldi54bWxQSwUGAAAAAAQABAD1AAAAigM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Freeform 177" o:spid="_x0000_s1037" style="position:absolute;left:13196;top:5438;width:1524;height:96;visibility:visible;mso-wrap-style:square;v-text-anchor:middle" coordsize="15234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55sYA&#10;AADdAAAADwAAAGRycy9kb3ducmV2LnhtbESPQWvCQBCF7wX/wzKCt7pJQ0ViVtEWodBTVZTchuyY&#10;RLOzIbvV7b/vFgreZnhv3vemWAXTiRsNrrWsIJ0mIIgrq1uuFRz22+c5COeRNXaWScEPOVgtR08F&#10;5tre+YtuO1+LGMIuRwWN930upasaMuimtieO2tkOBn1ch1rqAe8x3HTyJUlm0mDLkdBgT28NVdfd&#10;t4nc6vMajvpUztI+vDtbXnizvyg1GYf1AoSn4B/m/+sPHetn2Sv8fRNH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T55sYAAADdAAAADwAAAAAAAAAAAAAAAACYAgAAZHJz&#10;L2Rvd25yZXYueG1sUEsFBgAAAAAEAAQA9QAAAIsD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Freeform 178" o:spid="_x0000_s1038" style="position:absolute;left:13568;top:5705;width:1237;height:95;visibility:visible;mso-wrap-style:square;v-text-anchor:middle" coordsize="12377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gwcUA&#10;AADdAAAADwAAAGRycy9kb3ducmV2LnhtbERP32vCMBB+F/wfwg32Ipo6RbQziowNFAWxCtvjrbm1&#10;xebSJZl2//0yEHy7j+/nzZetqcWFnK8sKxgOEhDEudUVFwpOx7f+FIQPyBpry6TglzwsF93OHFNt&#10;r3ygSxYKEUPYp6igDKFJpfR5SQb9wDbEkfuyzmCI0BVSO7zGcFPLpySZSIMVx4YSG3opKT9nP0YB&#10;Hj/Gh2+9277O2t7+E983LpGNUo8P7eoZRKA23MU391rH+aPRBP6/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6DBxQAAAN0AAAAPAAAAAAAAAAAAAAAAAJgCAABkcnMv&#10;ZG93bnJldi54bWxQSwUGAAAAAAQABAD1AAAAigM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Freeform 179" o:spid="_x0000_s1039" style="position:absolute;left:13825;top:5962;width:1047;height:95;visibility:visible;mso-wrap-style:square;v-text-anchor:middle" coordsize="10473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QicMA&#10;AADdAAAADwAAAGRycy9kb3ducmV2LnhtbERPTYvCMBC9L/gfwgje1tQWXKlGEUHWgwdbBfE2NmNb&#10;bCalyWr3328EYW/zeJ+zWPWmEQ/qXG1ZwWQcgSAurK65VHA6bj9nIJxH1thYJgW/5GC1HHwsMNX2&#10;yRk9cl+KEMIuRQWV920qpSsqMujGtiUO3M12Bn2AXSl1h88QbhoZR9FUGqw5NFTY0qai4p7/GAVH&#10;l9WnTXy+7C9mdoizc7LPr99KjYb9eg7CU+//xW/3Tof5SfIFr2/C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QicMAAADdAAAADwAAAAAAAAAAAAAAAACYAgAAZHJzL2Rv&#10;d25yZXYueG1sUEsFBgAAAAAEAAQA9QAAAIgD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Freeform 180" o:spid="_x0000_s1040" style="position:absolute;left:13958;top:6229;width:762;height:95;visibility:visible;mso-wrap-style:square;v-text-anchor:middle" coordsize="76172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zvMMA&#10;AADdAAAADwAAAGRycy9kb3ducmV2LnhtbESPQU/DMAyF70j7D5EncWPpmECoLJvQBBLXjQmubuOl&#10;HY1TNWYt/Hp8QOJm6z2/93m9nWJnLjTkNrGD5aIAQ1wn33JwcHx7uXkAkwXZY5eYHHxThu1mdrXG&#10;0qeR93Q5SDAawrlEB41IX1qb64Yi5kXqiVU7pSGi6DoE6wccNTx29rYo7m3ElrWhwZ52DdWfh6/o&#10;QCjcPb+Hc5X28aOVcKxG/qmcu55PT49ghCb5N/9dv3rFX60UV7/RE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zvMMAAADdAAAADwAAAAAAAAAAAAAAAACYAgAAZHJzL2Rv&#10;d25yZXYueG1sUEsFBgAAAAAEAAQA9QAAAIgD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Freeform 181" o:spid="_x0000_s1041" style="position:absolute;left:10883;top:5591;width:4475;height:1047;visibility:visible;mso-wrap-style:square;v-text-anchor:middle" coordsize="447511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lMcEA&#10;AADdAAAADwAAAGRycy9kb3ducmV2LnhtbERPzYrCMBC+C/sOYYS9aaoFtV2jrIuC4MnWBxia2bba&#10;TEqT1fbtN4LgbT6+31lve9OIO3WutqxgNo1AEBdW11wquOSHyQqE88gaG8ukYCAH283HaI2ptg8+&#10;0z3zpQgh7FJUUHnfplK6oiKDbmpb4sD92s6gD7Arpe7wEcJNI+dRtJAGaw4NFbb0U1Fxy/6Mgn2d&#10;Xw7LK+7jLM+TMtkNiT0NSn2O++8vEJ56/xa/3Ecd5sdxAs9vwg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HJTHBAAAA3QAAAA8AAAAAAAAAAAAAAAAAmAIAAGRycy9kb3du&#10;cmV2LnhtbFBLBQYAAAAABAAEAPUAAACGAw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Freeform 182" o:spid="_x0000_s1042" style="position:absolute;left:10883;top:1228;width:2856;height:95;visibility:visible;mso-wrap-style:square;v-text-anchor:middle" coordsize="28564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KBMUA&#10;AADdAAAADwAAAGRycy9kb3ducmV2LnhtbESPQW/CMAyF70j8h8iTdoN0gKqpEBAgDe061k3sZjWm&#10;rWicrgmQ/fv5MGk3W+/5vc+rTXKdutEQWs8GnqYZKOLK25ZrA+X7y+QZVIjIFjvPZOCHAmzW49EK&#10;C+vv/Ea3Y6yVhHAo0EATY19oHaqGHIap74lFO/vBYZR1qLUd8C7hrtOzLMu1w5alocGe9g1Vl+PV&#10;GcCQ5WFHs8P18+s7X3yk075MJ2MeH9J2CSpSiv/mv+tXK/jzh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koExQAAAN0AAAAPAAAAAAAAAAAAAAAAAJgCAABkcnMv&#10;ZG93bnJldi54bWxQSwUGAAAAAAQABAD1AAAAigM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Freeform 183" o:spid="_x0000_s1043" style="position:absolute;left:10883;top:3571;width:3618;height:96;visibility:visible;mso-wrap-style:square;v-text-anchor:middle" coordsize="36181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/QMUA&#10;AADdAAAADwAAAGRycy9kb3ducmV2LnhtbESPQWvCQBCF7wX/wzKFXkrdWItI6iq2WPTQS1PpeciO&#10;yWJ2NmTXmP57RxC8zWPee9/MYjX4RvXURRfYwGScgSIug3VcGdj/fr3MQcWEbLEJTAb+KcJqOXpY&#10;YG7DmX+oL1KlpIRjjgbqlNpc61jW5DGOQ0ssu0PoPCaRXaVth2cp941+zbKZ9uhYCDW29FlTeSxO&#10;XiDf/Z9rPgo33R4ze9jMhFI8G/P0OKzfQSUa0t18S++snD99m8D1GxlB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z9AxQAAAN0AAAAPAAAAAAAAAAAAAAAAAJgCAABkcnMv&#10;ZG93bnJldi54bWxQSwUGAAAAAAQABAD1AAAAigM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Freeform 184" o:spid="_x0000_s1044" style="position:absolute;left:11187;top:6153;width:2666;height:2667;visibility:visible;mso-wrap-style:square;v-text-anchor:middle" coordsize="26660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ZbMUA&#10;AADdAAAADwAAAGRycy9kb3ducmV2LnhtbERPS2vCQBC+F/oflin0UnTjg6DRVSSgiD1pi+JtyE6T&#10;1OxsyG5j/PddQfA2H99z5svOVKKlxpWWFQz6EQjizOqScwXfX+veBITzyBory6TgRg6Wi9eXOSba&#10;XnlP7cHnIoSwS1BB4X2dSOmyggy6vq2JA/djG4M+wCaXusFrCDeVHEZRLA2WHBoKrCktKLsc/oyC&#10;zW78S4N4357O9WdXHafpx3qaKvX+1q1mIDx1/il+uLc6zB+Nh3D/Jpw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plsxQAAAN0AAAAPAAAAAAAAAAAAAAAAAJgCAABkcnMv&#10;ZG93bnJldi54bWxQSwUGAAAAAAQABAD1AAAAigM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reeform 185" o:spid="_x0000_s1045" style="position:absolute;left:11606;top:6581;width:1809;height:1810;visibility:visible;mso-wrap-style:square;v-text-anchor:middle" coordsize="180909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PIMUA&#10;AADdAAAADwAAAGRycy9kb3ducmV2LnhtbERP32vCMBB+F/Y/hBv4NtOpE+2MokJBZAh2g7G3W3O2&#10;ZcmlNlHrf78MBr7dx/fz5svOGnGh1teOFTwPEhDEhdM1lwo+3rOnKQgfkDUax6TgRh6Wi4feHFPt&#10;rnygSx5KEUPYp6igCqFJpfRFRRb9wDXEkTu61mKIsC2lbvEaw62RwySZSIs1x4YKG9pUVPzkZ6tg&#10;N82K2Tq8yeEp29cvs6P5/P4ySvUfu9UriEBduIv/3Vsd54/GI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M8gxQAAAN0AAAAPAAAAAAAAAAAAAAAAAJgCAABkcnMv&#10;ZG93bnJldi54bWxQSwUGAAAAAAQABAD1AAAAigM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reeform 186" o:spid="_x0000_s1046" style="position:absolute;left:12044;top:7010;width:952;height:952;visibility:visible;mso-wrap-style:square;v-text-anchor:middle" coordsize="9521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GWsEA&#10;AADdAAAADwAAAGRycy9kb3ducmV2LnhtbERP24rCMBB9F/Yfwgj7pqkXVKpRRFD2ycXLBwzN2ASb&#10;SbdJtf69WVjYtzmc66w2navEg5pgPSsYDTMQxIXXlksF18t+sAARIrLGyjMpeFGAzfqjt8Jc+yef&#10;6HGOpUghHHJUYGKscylDYchhGPqaOHE33ziMCTal1A0+U7ir5DjLZtKh5dRgsKadoeJ+bp0Cey3n&#10;41tlDtG19ejn27aT8Doq9dnvtksQkbr4L/5zf+k0fzKdwu836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4hlrBAAAA3QAAAA8AAAAAAAAAAAAAAAAAmAIAAGRycy9kb3du&#10;cmV2LnhtbFBLBQYAAAAABAAEAPUAAACGAw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reeform 187" o:spid="_x0000_s1047" style="position:absolute;left:12444;top:6761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SI8QA&#10;AADdAAAADwAAAGRycy9kb3ducmV2LnhtbERPS2vCQBC+F/oflhF6Ed00rSLRNZRiiodefBw8jtkx&#10;CWZnl+xq0n/fLRS8zcf3nFU+mFbcqfONZQWv0wQEcWl1w5WC46GYLED4gKyxtUwKfshDvn5+WmGm&#10;bc87uu9DJWII+wwV1CG4TEpf1mTQT60jjtzFdgZDhF0ldYd9DDetTJNkLg02HBtqdPRZU3nd34yC&#10;XUF283Ueb2f07Q4uNcfTZZwo9TIaPpYgAg3hIf53b3Wc//Y+g7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UiPEAAAA3QAAAA8AAAAAAAAAAAAAAAAAmAIAAGRycy9k&#10;b3ducmV2LnhtbFBLBQYAAAAABAAEAPUAAACJAw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reeform 188" o:spid="_x0000_s1048" style="position:absolute;left:11975;top:6950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MVMMA&#10;AADdAAAADwAAAGRycy9kb3ducmV2LnhtbERPS4vCMBC+C/sfwgheZE19rEg1yiKrePBi9eBxbMa2&#10;2ExCk9X67zcLgrf5+J6zWLWmFndqfGVZwXCQgCDOra64UHA6bj5nIHxA1lhbJgVP8rBafnQWmGr7&#10;4APds1CIGMI+RQVlCC6V0uclGfQD64gjd7WNwRBhU0jd4COGm1qOkmQqDVYcG0p0tC4pv2W/RsFh&#10;Q/Zne+nvvmjvjm5kTudrP1Gq122/5yACteEtfrl3Os4fT6bw/0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HMVMMAAADdAAAADwAAAAAAAAAAAAAAAACYAgAAZHJzL2Rv&#10;d25yZXYueG1sUEsFBgAAAAAEAAQA9QAAAIgD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reeform 189" o:spid="_x0000_s1049" style="position:absolute;left:11787;top:7429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pz8UA&#10;AADdAAAADwAAAGRycy9kb3ducmV2LnhtbERPS2vCQBC+F/oflhG8SN3UPpSYjZRSiwcvPg49jtkx&#10;CWZnl+yaxH/vFgq9zcf3nGw1mEZ01PrasoLnaQKCuLC65lLB8bB+WoDwAVljY5kU3MjDKn98yDDV&#10;tucddftQihjCPkUFVQguldIXFRn0U+uII3e2rcEQYVtK3WIfw00jZ0nyLg3WHBsqdPRZUXHZX42C&#10;3Zrs1/dpsnmjrTu4mTn+nCeJUuPR8LEEEWgI/+I/90bH+S+vc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WnPxQAAAN0AAAAPAAAAAAAAAAAAAAAAAJgCAABkcnMv&#10;ZG93bnJldi54bWxQSwUGAAAAAAQABAD1AAAAigM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reeform 190" o:spid="_x0000_s1050" style="position:absolute;left:11985;top:7893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9vcYA&#10;AADdAAAADwAAAGRycy9kb3ducmV2LnhtbESPS2/CMBCE70j9D9ZW6gWBw1NVikEVKogDFx6HHrfx&#10;kkSN11bsQvrv2QMSt13N7My3i1XnGnWlNtaeDYyGGSjiwtuaSwPn02bwDiomZIuNZzLwTxFWy5fe&#10;AnPrb3yg6zGVSkI45migSinkWseiIodx6AOxaBffOkyytqW2Ld4k3DV6nGVz7bBmaagw0Lqi4vf4&#10;5wwcNuS/tj/93Yz24RTG7vx96WfGvL12nx+gEnXpaX5c76zgT6aCK9/IC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L9vcYAAADdAAAADwAAAAAAAAAAAAAAAACYAgAAZHJz&#10;L2Rvd25yZXYueG1sUEsFBgAAAAAEAAQA9QAAAIsD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reeform 191" o:spid="_x0000_s1051" style="position:absolute;left:12454;top:8086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YJsUA&#10;AADdAAAADwAAAGRycy9kb3ducmV2LnhtbERPS2vCQBC+F/oflhG8SN3UPtCYjZRSiwcvPg49jtkx&#10;CWZnl+yaxH/vFgq9zcf3nGw1mEZ01PrasoLnaQKCuLC65lLB8bB+moPwAVljY5kU3MjDKn98yDDV&#10;tucddftQihjCPkUFVQguldIXFRn0U+uII3e2rcEQYVtK3WIfw00jZ0nyLg3WHBsqdPRZUXHZX42C&#10;3Zrs1/dpsnmjrTu4mTn+nCeJUuPR8LEEEWgI/+I/90bH+S+vC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lgmxQAAAN0AAAAPAAAAAAAAAAAAAAAAAJgCAABkcnMv&#10;ZG93bnJldi54bWxQSwUGAAAAAAQABAD1AAAAigM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reeform 192" o:spid="_x0000_s1052" style="position:absolute;left:12920;top:7896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nZsYA&#10;AADdAAAADwAAAGRycy9kb3ducmV2LnhtbESPQW/CMAyF70j7D5En7YJGOhBo6ggIoYE4cKFw2NFr&#10;TFutcaImg/Lv8QGJm633/N7n+bJ3rbpQFxvPBj5GGSji0tuGKwOn4+b9E1RMyBZbz2TgRhGWi5fB&#10;HHPrr3ygS5EqJSEcczRQpxRyrWNZk8M48oFYtLPvHCZZu0rbDq8S7lo9zrKZdtiwNNQYaF1T+Vf8&#10;OwOHDfnv7e9wN6V9OIaxO/2ch5kxb6/96gtUoj49zY/rnRX8yVT4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1nZsYAAADdAAAADwAAAAAAAAAAAAAAAACYAgAAZHJz&#10;L2Rvd25yZXYueG1sUEsFBgAAAAAEAAQA9QAAAIsD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reeform 193" o:spid="_x0000_s1053" style="position:absolute;left:13111;top:7419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C/cMA&#10;AADdAAAADwAAAGRycy9kb3ducmV2LnhtbERPS4vCMBC+L+x/CLOwF1lTFUWqaRHRxYMXHwePs83Y&#10;FptJaKLWf28EYW/z8T1nnnemETdqfW1ZwaCfgCAurK65VHA8rH+mIHxA1thYJgUP8pBnnx9zTLW9&#10;845u+1CKGMI+RQVVCC6V0hcVGfR964gjd7atwRBhW0rd4j2Gm0YOk2QiDdYcGyp0tKyouOyvRsFu&#10;TXb1+9fbjGnrDm5ojqdzL1Hq+6tbzEAE6sK/+O3e6Dh/NB7A65t4gs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HC/cMAAADdAAAADwAAAAAAAAAAAAAAAACYAgAAZHJzL2Rv&#10;d25yZXYueG1sUEsFBgAAAAAEAAQA9QAAAIgD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reeform 194" o:spid="_x0000_s1054" style="position:absolute;left:12920;top:6953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cisIA&#10;AADdAAAADwAAAGRycy9kb3ducmV2LnhtbERPTYvCMBC9C/6HMIIX0XS7KFKNIouKh71YPXgcm7Et&#10;NpPQRO3++83Cgrd5vM9ZrjvTiCe1vras4GOSgCAurK65VHA+7cZzED4ga2wsk4If8rBe9XtLzLR9&#10;8ZGeeShFDGGfoYIqBJdJ6YuKDPqJdcSRu9nWYIiwLaVu8RXDTSPTJJlJgzXHhgodfVVU3POHUXDc&#10;kd3ur6PDlL7dyaXmfLmNEqWGg26zABGoC2/xv/ug4/zPaQ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1yKwgAAAN0AAAAPAAAAAAAAAAAAAAAAAJgCAABkcnMvZG93&#10;bnJldi54bWxQSwUGAAAAAAQABAD1AAAAhwM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reeform 195" o:spid="_x0000_s1055" style="position:absolute;left:942;top:6153;width:2666;height:2667;visibility:visible;mso-wrap-style:square;v-text-anchor:middle" coordsize="26660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qKsUA&#10;AADdAAAADwAAAGRycy9kb3ducmV2LnhtbERPTWvCQBC9C/0PyxS8iG7UVjS6igQUqSetWHobsmOS&#10;NjsbsmuM/94tFLzN433OYtWaUjRUu8KyguEgAkGcWl1wpuD0uelPQTiPrLG0TAru5GC1fOksMNb2&#10;xgdqjj4TIYRdjApy76tYSpfmZNANbEUcuIutDfoA60zqGm8h3JRyFEUTabDg0JBjRUlO6e/xahRs&#10;P95+aDg5NF/f1b4tz7Okt5klSnVf2/UchKfWP8X/7p0O88fvY/j7Jpw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6oqxQAAAN0AAAAPAAAAAAAAAAAAAAAAAJgCAABkcnMv&#10;ZG93bnJldi54bWxQSwUGAAAAAAQABAD1AAAAigM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reeform 196" o:spid="_x0000_s1056" style="position:absolute;left:1371;top:6581;width:1809;height:1810;visibility:visible;mso-wrap-style:square;v-text-anchor:middle" coordsize="180909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BicUA&#10;AADdAAAADwAAAGRycy9kb3ducmV2LnhtbERP32vCMBB+H+x/CDfYm6ZzU7QaRQeFMYZgFcS3sznb&#10;suTSNZnW/94MhL3dx/fzZovOGnGm1teOFbz0ExDEhdM1lwp226w3BuEDskbjmBRcycNi/vgww1S7&#10;C2/onIdSxBD2KSqoQmhSKX1RkUXfdw1x5E6utRgibEupW7zEcGvkIElG0mLNsaHCht4rKr7zX6vg&#10;c5wVk1X4koOfbF0PJyezPx6MUs9P3XIKIlAX/sV394eO81+Hb/D3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MGJxQAAAN0AAAAPAAAAAAAAAAAAAAAAAJgCAABkcnMv&#10;ZG93bnJldi54bWxQSwUGAAAAAAQABAD1AAAAigM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reeform 197" o:spid="_x0000_s1057" style="position:absolute;left:1799;top:7010;width:952;height:952;visibility:visible;mso-wrap-style:square;v-text-anchor:middle" coordsize="9521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1HMEA&#10;AADdAAAADwAAAGRycy9kb3ducmV2LnhtbERP24rCMBB9F/Yfwgj7pqmKF6pRRFD2ycXLBwzN2ASb&#10;SbdJtf69WVjYtzmc66w2navEg5pgPSsYDTMQxIXXlksF18t+sAARIrLGyjMpeFGAzfqjt8Jc+yef&#10;6HGOpUghHHJUYGKscylDYchhGPqaOHE33ziMCTal1A0+U7ir5DjLZtKh5dRgsKadoeJ+bp0Cey3n&#10;41tlDtG19ejn27aT8Doq9dnvtksQkbr4L/5zf+k0fzKdwu836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ttRzBAAAA3QAAAA8AAAAAAAAAAAAAAAAAmAIAAGRycy9kb3du&#10;cmV2LnhtbFBLBQYAAAAABAAEAPUAAACGAw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reeform 198" o:spid="_x0000_s1058" style="position:absolute;left:2208;top:6761;width:96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aicMA&#10;AADdAAAADwAAAGRycy9kb3ducmV2LnhtbERPS4vCMBC+L+x/CCPsRdZURVlqU1lEFw9efBw8js3Y&#10;FptJaKLWf28EYW/z8T0nm3emETdqfW1ZwXCQgCAurK65VHDYr75/QPiArLGxTAoe5GGef35kmGp7&#10;5y3ddqEUMYR9igqqEFwqpS8qMugH1hFH7mxbgyHCtpS6xXsMN40cJclUGqw5NlToaFFRcdldjYLt&#10;iuzy79RfT2jj9m5kDsdzP1Hqq9f9zkAE6sK/+O1e6zh/PJnC65t4gs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aicMAAADdAAAADwAAAAAAAAAAAAAAAACYAgAAZHJzL2Rv&#10;d25yZXYueG1sUEsFBgAAAAAEAAQA9QAAAIgD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reeform 199" o:spid="_x0000_s1059" style="position:absolute;left:1740;top:6950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/EsQA&#10;AADdAAAADwAAAGRycy9kb3ducmV2LnhtbERPS2vCQBC+C/0PyxS8SN3U4oPUTShFxYMXTQ49jtkx&#10;Cc3OLtmtxn/fLRS8zcf3nHU+mE5cqfetZQWv0wQEcWV1y7WCsti+rED4gKyxs0wK7uQhz55Ga0y1&#10;vfGRrqdQixjCPkUFTQguldJXDRn0U+uII3exvcEQYV9L3eMthptOzpJkIQ22HBsadPTZUPV9+jEK&#10;jluym915sp/TwRVuZsqvyyRRavw8fLyDCDSEh/jfvddx/tt8CX/fx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/xLEAAAA3QAAAA8AAAAAAAAAAAAAAAAAmAIAAGRycy9k&#10;b3ducmV2LnhtbFBLBQYAAAAABAAEAPUAAACJAw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reeform 200" o:spid="_x0000_s1060" style="position:absolute;left:1542;top:7429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rYMYA&#10;AADdAAAADwAAAGRycy9kb3ducmV2LnhtbESPQW/CMAyF70j7D5En7YJGOhBo6ggIoYE4cKFw2NFr&#10;TFutcaImg/Lv8QGJm633/N7n+bJ3rbpQFxvPBj5GGSji0tuGKwOn4+b9E1RMyBZbz2TgRhGWi5fB&#10;HHPrr3ygS5EqJSEcczRQpxRyrWNZk8M48oFYtLPvHCZZu0rbDq8S7lo9zrKZdtiwNNQYaF1T+Vf8&#10;OwOHDfnv7e9wN6V9OIaxO/2ch5kxb6/96gtUoj49zY/rnRX8yVRw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trYMYAAADdAAAADwAAAAAAAAAAAAAAAACYAgAAZHJz&#10;L2Rvd25yZXYueG1sUEsFBgAAAAAEAAQA9QAAAIsD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reeform 201" o:spid="_x0000_s1061" style="position:absolute;left:1740;top:7893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O+8QA&#10;AADdAAAADwAAAGRycy9kb3ducmV2LnhtbERPTWvCQBC9C/0PyxS8SN3UomjqJpSi4sGLJocex+yY&#10;hGZnl+xW47/vFgre5vE+Z50PphNX6n1rWcHrNAFBXFndcq2gLLYvSxA+IGvsLJOCO3nIs6fRGlNt&#10;b3yk6ynUIoawT1FBE4JLpfRVQwb91DriyF1sbzBE2NdS93iL4aaTsyRZSIMtx4YGHX02VH2ffoyC&#10;45bsZnee7Od0cIWbmfLrMkmUGj8PH+8gAg3hIf5373Wc/zZfwd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zvvEAAAA3QAAAA8AAAAAAAAAAAAAAAAAmAIAAGRycy9k&#10;b3ducmV2LnhtbFBLBQYAAAAABAAEAPUAAACJAw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reeform 202" o:spid="_x0000_s1062" style="position:absolute;left:2208;top:8086;width:96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t28YA&#10;AADdAAAADwAAAGRycy9kb3ducmV2LnhtbESPT2/CMAzF70h8h8iTuCBIxwRCHQGhCRAHLvw5cPQa&#10;01ZrnKgJ0H37+TCJm633/N7Pi1XnGvWgNtaeDbyPM1DEhbc1lwYu5+1oDiomZIuNZzLwSxFWy35v&#10;gbn1Tz7S45RKJSEcczRQpRRyrWNRkcM49oFYtJtvHSZZ21LbFp8S7ho9ybKZdlizNFQY6Kui4ud0&#10;dwaOW/Kb3fdwP6VDOIeJu1xvw8yYwVu3/gSVqEsv8//13gr+x0z4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Gt28YAAADdAAAADwAAAAAAAAAAAAAAAACYAgAAZHJz&#10;L2Rvd25yZXYueG1sUEsFBgAAAAAEAAQA9QAAAIsD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reeform 203" o:spid="_x0000_s1063" style="position:absolute;left:2682;top:7884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IQMMA&#10;AADdAAAADwAAAGRycy9kb3ducmV2LnhtbERPTWsCMRC9F/wPYQQvoomWimyNIqUWD17c9eBxuhl3&#10;FzeTsIm6/feNUOhtHu9zVpvetuJOXWgca5hNFQji0pmGKw2nYjdZgggR2WDrmDT8UIDNevCywsy4&#10;Bx/pnsdKpBAOGWqoY/SZlKGsyWKYOk+cuIvrLMYEu0qaDh8p3LZyrtRCWmw4NdTo6aOm8prfrIbj&#10;jtzn1/d4/0YHX/i5PZ0vY6X1aNhv30FE6uO/+M+9N2n+62IGz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0IQMMAAADdAAAADwAAAAAAAAAAAAAAAACYAgAAZHJzL2Rv&#10;d25yZXYueG1sUEsFBgAAAAAEAAQA9QAAAIgD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Freeform 204" o:spid="_x0000_s1064" style="position:absolute;left:2875;top:7419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WN8QA&#10;AADdAAAADwAAAGRycy9kb3ducmV2LnhtbERPTWvCQBC9C/0PyxR6kbppRCnRTSilKR68GD30OM2O&#10;STA7u2S3Mf33rlDobR7vc7bFZHox0uA7ywpeFgkI4trqjhsFp2P5/ArCB2SNvWVS8EseivxhtsVM&#10;2ysfaKxCI2II+wwVtCG4TEpft2TQL6wjjtzZDgZDhEMj9YDXGG56mSbJWhrsODa06Oi9pfpS/RgF&#10;h5Lsx+f3fLeivTu61Jy+zvNEqafH6W0DItAU/sV/7p2O85frF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ljfEAAAA3QAAAA8AAAAAAAAAAAAAAAAAmAIAAGRycy9k&#10;b3ducmV2LnhtbFBLBQYAAAAABAAEAPUAAACJAw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reeform 205" o:spid="_x0000_s1065" style="position:absolute;left:2673;top:6950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zrMMA&#10;AADdAAAADwAAAGRycy9kb3ducmV2LnhtbERPS4vCMBC+C/sfwgh7kTVVUZbaVBbRxcNefBw8js3Y&#10;FptJaKLWf28WBG/z8T0nW3SmETdqfW1ZwWiYgCAurK65VHDYr7++QfiArLGxTAoe5GGRf/QyTLW9&#10;85Zuu1CKGMI+RQVVCC6V0hcVGfRD64gjd7atwRBhW0rd4j2Gm0aOk2QmDdYcGyp0tKyouOyuRsF2&#10;TXb1expspvTn9m5sDsfzIFHqs9/9zEEE6sJb/HJvdJw/mU3g/5t4gs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MzrMMAAADdAAAADwAAAAAAAAAAAAAAAACYAgAAZHJzL2Rv&#10;d25yZXYueG1sUEsFBgAAAAAEAAQA9QAAAIgD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Freeform 206" o:spid="_x0000_s1066" style="position:absolute;left:247;top:704;width:10569;height:7049;visibility:visible;mso-wrap-style:square;v-text-anchor:middle" coordsize="1056889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uxMQA&#10;AADdAAAADwAAAGRycy9kb3ducmV2LnhtbERPzWqDQBC+F/IOywR6KXFN0kix2YiEFHroIZo8wOBO&#10;VerOirtR26fvBgq9zcf3O/tsNp0YaXCtZQXrKAZBXFndcq3genlbvYBwHlljZ5kUfJOD7LB42GOq&#10;7cQFjaWvRQhhl6KCxvs+ldJVDRl0ke2JA/dpB4M+wKGWesAphJtObuI4kQZbDg0N9nRsqPoqb0aB&#10;1cXmozid50LX49MPxuck301KPS7n/BWEp9n/i//c7zrM3yb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bsTEAAAA3QAAAA8AAAAAAAAAAAAAAAAAmAIAAGRycy9k&#10;b3ducmV2LnhtbFBLBQYAAAAABAAEAPUAAACJAw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Freeform 207" o:spid="_x0000_s1067" style="position:absolute;left:247;top:4305;width:10569;height:95;visibility:visible;mso-wrap-style:square;v-text-anchor:middle" coordsize="105688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FXsAA&#10;AADdAAAADwAAAGRycy9kb3ducmV2LnhtbERPS4vCMBC+C/6HMII3m/po2a1GWQRhr1bZ89DMttVm&#10;0m2irf9+Iwje5uN7zmY3mEbcqXO1ZQXzKAZBXFhdc6ngfDrMPkA4j6yxsUwKHuRgtx2PNphp2/OR&#10;7rkvRQhhl6GCyvs2k9IVFRl0kW2JA/drO4M+wK6UusM+hJtGLuI4lQZrDg0VtrSvqLjmN6PgIm9l&#10;nvBefyaHH+pX6Z+/XlKlppPhaw3C0+Df4pf7W4f5yzSB5zfhB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GFXsAAAADdAAAADwAAAAAAAAAAAAAAAACYAgAAZHJzL2Rvd25y&#10;ZXYueG1sUEsFBgAAAAAEAAQA9QAAAIUD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Freeform 208" o:spid="_x0000_s1068" style="position:absolute;left:10787;top:704;width:96;height:7049;visibility:visible;mso-wrap-style:square;v-text-anchor:middle" coordsize="9521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LScQA&#10;AADdAAAADwAAAGRycy9kb3ducmV2LnhtbERP30vDMBB+F/wfwgm+uXQKZdRlQ2RDGQjabcjebsnZ&#10;FptLSWKX/fdGEPZ2H9/Pmy+T7cVIPnSOFUwnBQhi7UzHjYLddn03AxEissHeMSk4U4Dl4vpqjpVx&#10;J/6gsY6NyCEcKlTQxjhUUgbdksUwcQNx5r6ctxgz9I00Hk853PbyvihKabHj3NDiQM8t6e/6xyo4&#10;zs7p/TD4t9WYpnu92b/oTf2p1O1NenoEESnFi/jf/Wry/IeyhL9v8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C0nEAAAA3QAAAA8AAAAAAAAAAAAAAAAAmAIAAGRycy9k&#10;b3ducmV2LnhtbFBLBQYAAAAABAAEAPUAAACJAw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Freeform 209" o:spid="_x0000_s1069" style="position:absolute;left:14187;top:7286;width:857;height:572;visibility:visible;mso-wrap-style:square;v-text-anchor:middle" coordsize="85693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bcMA&#10;AADdAAAADwAAAGRycy9kb3ducmV2LnhtbERPS2sCMRC+C/0PYQpepGZV0LIapRRET4KPi7dxM+6G&#10;bibbJOq2v94Igrf5+J4zW7S2FlfywThWMOhnIIgLpw2XCg775ccniBCRNdaOScEfBVjM3zozzLW7&#10;8Zauu1iKFMIhRwVVjE0uZSgqshj6riFO3Nl5izFBX0rt8ZbCbS2HWTaWFg2nhgob+q6o+NldrILN&#10;pWdGa7Na0umAR/Knnvv/3SjVfW+/piAitfElfrrXOs0fjSfw+Ca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LDbcMAAADdAAAADwAAAAAAAAAAAAAAAACYAgAAZHJzL2Rv&#10;d25yZXYueG1sUEsFBgAAAAAEAAQA9QAAAIgD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Freeform 210" o:spid="_x0000_s1070" style="position:absolute;left:457;top:5829;width:3618;height:1905;visibility:visible;mso-wrap-style:square;v-text-anchor:middle" coordsize="36181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8oMQA&#10;AADdAAAADwAAAGRycy9kb3ducmV2LnhtbESPQWvCQBCF70L/wzIFb7ppFSmpqxQhUDwUtP0B0+yY&#10;DWZnQ3ajSX69cyj0No8387432/3gG3WjLtaBDbwsM1DEZbA1VwZ+vovFG6iYkC02gcnASBH2u6fZ&#10;FnMb7nyi2zlVSkI45mjApdTmWsfSkce4DC2xeJfQeUwiu0rbDu8S7hv9mmUb7bFmIThs6eCovJ57&#10;L9xpmnpXjAN//a4FXIy9Ox6MmT8PH++gEg3pf/nv+tNK/dVG6so3MoL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fKDEAAAA3QAAAA8AAAAAAAAAAAAAAAAAmAIAAGRycy9k&#10;b3ducmV2LnhtbFBLBQYAAAAABAAEAPUAAACJAw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Freeform 211" o:spid="_x0000_s1071" style="position:absolute;left:5836;top:1266;width:4190;height:2477;visibility:visible;mso-wrap-style:square;v-text-anchor:middle" coordsize="418947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lrsIA&#10;AADdAAAADwAAAGRycy9kb3ducmV2LnhtbERPTWsCMRC9C/0PYQq9abZVpK5GKYVab1KtB29DMu4u&#10;biZLMl23/74pFHqbx/uc1WbwreoppiawgcdJAYrYBtdwZeDz+DZ+BpUE2WEbmAx8U4LN+m60wtKF&#10;G39Qf5BK5RBOJRqoRbpS62Rr8pgmoSPO3CVEj5JhrLSLeMvhvtVPRTHXHhvODTV29FqTvR6+vIHY&#10;FyebZMZpK3uxwb5v9+epMQ/3w8sSlNAg/+I/987l+dP5An6/yS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CWuwgAAAN0AAAAPAAAAAAAAAAAAAAAAAJgCAABkcnMvZG93&#10;bnJldi54bWxQSwUGAAAAAAQABAD1AAAAhwM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Freeform 212" o:spid="_x0000_s1072" style="position:absolute;top:7353;width:666;height:190;visibility:visible;mso-wrap-style:square;v-text-anchor:middle" coordsize="666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VfscA&#10;AADdAAAADwAAAGRycy9kb3ducmV2LnhtbESPT2vCQBDF74V+h2UK3uqmClpSV5FC0R5aafrvOs2O&#10;STA7G7Kjpt/eORR6m+G9ee83i9UQWnOiPjWRHdyNMzDEZfQNVw4+3p9u78EkQfbYRiYHv5Rgtby+&#10;WmDu45nf6FRIZTSEU44OapEutzaVNQVM49gRq7aPfUDRta+s7/Gs4aG1kyyb2YANa0ONHT3WVB6K&#10;Y3AgX4f196zZb15+ql1Ryqt87p7FudHNsH4AIzTIv/nveusVfzpXfv1GR7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llX7HAAAA3QAAAA8AAAAAAAAAAAAAAAAAmAIAAGRy&#10;cy9kb3ducmV2LnhtbFBLBQYAAAAABAAEAPUAAACMAw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Freeform 213" o:spid="_x0000_s1073" style="position:absolute;left:123;top:7543;width:572;height:286;visibility:visible;mso-wrap-style:square;v-text-anchor:middle" coordsize="57129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s8MQA&#10;AADdAAAADwAAAGRycy9kb3ducmV2LnhtbERPS2sCMRC+C/0PYQq9adYqVbabFa0tlPZSHxdvw2a6&#10;u7iZLEnU+O+bguBtPr7nFItoOnEm51vLCsajDARxZXXLtYL97mM4B+EDssbOMim4kodF+TAoMNf2&#10;whs6b0MtUgj7HBU0IfS5lL5qyKAf2Z44cb/WGQwJulpqh5cUbjr5nGUv0mDLqaHBnt4aqo7bk1HQ&#10;utXXz3cW40zO1+50fJ9ezWGq1NNjXL6CCBTDXXxzf+o0fzIbw/836QR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PDEAAAA3QAAAA8AAAAAAAAAAAAAAAAAmAIAAGRycy9k&#10;b3ducmV2LnhtbFBLBQYAAAAABAAEAPUAAACJAw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Freeform 214" o:spid="_x0000_s1074" style="position:absolute;left:883;top:1266;width:4190;height:2477;visibility:visible;mso-wrap-style:square;v-text-anchor:middle" coordsize="418947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hAsEA&#10;AADdAAAADwAAAGRycy9kb3ducmV2LnhtbERPTUvDQBC9C/6HZQRvdmMrKmk3QQRrb8VUD70Nu2MS&#10;zM6G3TGN/74rCN7m8T5nU89+UBPF1Ac2cLsoQBHb4HpuDbwfXm4eQSVBdjgEJgM/lKCuLi82WLpw&#10;4jeaGmlVDuFUooFOZCy1TrYjj2kRRuLMfYboUTKMrXYRTzncD3pZFPfaY8+5ocORnjuyX823NxCn&#10;4sMmueO0lb3YYF+3++PKmOur+WkNSmiWf/Gfe+fy/NXDEn6/ySfo6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FIQLBAAAA3QAAAA8AAAAAAAAAAAAAAAAAmAIAAGRycy9kb3du&#10;cmV2LnhtbFBLBQYAAAAABAAEAPUAAACGAw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30" w:rsidRDefault="000D37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1E45C" id="Rectangle 2" o:spid="_x0000_s1026" alt="Page border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iv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w7R4rykDAACl&#10;BgAADgAAAAAAAAAAAAAAAAAuAgAAZHJzL2Uyb0RvYy54bWxQSwECLQAUAAYACAAAACEAgzFyot0A&#10;AAAOAQAADwAAAAAAAAAAAAAAAACDBQAAZHJzL2Rvd25yZXYueG1sUEsFBgAAAAAEAAQA8wAAAI0G&#10;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7CBE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C4" w:rsidRDefault="003953C4" w:rsidP="002E635C">
      <w:r>
        <w:separator/>
      </w:r>
    </w:p>
  </w:footnote>
  <w:footnote w:type="continuationSeparator" w:id="0">
    <w:p w:rsidR="003953C4" w:rsidRDefault="003953C4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38" w:rsidRPr="009F1E6B" w:rsidRDefault="00D12838" w:rsidP="00D12838">
    <w:pPr>
      <w:pStyle w:val="Heading1"/>
      <w:jc w:val="center"/>
      <w:rPr>
        <w:sz w:val="52"/>
        <w:szCs w:val="52"/>
        <w:u w:val="single"/>
      </w:rPr>
    </w:pPr>
    <w:r w:rsidRPr="009F1E6B">
      <w:rPr>
        <w:rStyle w:val="Strong"/>
        <w:sz w:val="52"/>
        <w:szCs w:val="52"/>
        <w:u w:val="single"/>
      </w:rPr>
      <w:t>Meta Games List</w:t>
    </w:r>
  </w:p>
  <w:p w:rsidR="00D12838" w:rsidRPr="00D24FEF" w:rsidRDefault="00D12838" w:rsidP="00D12838">
    <w:pPr>
      <w:pStyle w:val="Title"/>
      <w:jc w:val="center"/>
      <w:rPr>
        <w:b/>
        <w:sz w:val="32"/>
        <w:szCs w:val="32"/>
      </w:rPr>
    </w:pPr>
    <w:r w:rsidRPr="00D24FEF">
      <w:rPr>
        <w:b/>
        <w:sz w:val="32"/>
        <w:szCs w:val="32"/>
      </w:rPr>
      <w:t>Every Headset Has</w:t>
    </w:r>
    <w:r>
      <w:rPr>
        <w:b/>
        <w:sz w:val="32"/>
        <w:szCs w:val="32"/>
      </w:rPr>
      <w:t>:</w:t>
    </w:r>
    <w:r w:rsidRPr="00D24FEF">
      <w:rPr>
        <w:b/>
        <w:sz w:val="32"/>
        <w:szCs w:val="32"/>
      </w:rPr>
      <w:t xml:space="preserve"> Wan</w:t>
    </w:r>
    <w:r>
      <w:rPr>
        <w:b/>
        <w:sz w:val="32"/>
        <w:szCs w:val="32"/>
      </w:rPr>
      <w:t xml:space="preserve">der, Mini Golf, </w:t>
    </w:r>
    <w:proofErr w:type="spellStart"/>
    <w:r w:rsidRPr="00D24FEF">
      <w:rPr>
        <w:b/>
        <w:sz w:val="32"/>
        <w:szCs w:val="32"/>
      </w:rPr>
      <w:t>cornhole</w:t>
    </w:r>
    <w:proofErr w:type="spellEnd"/>
    <w:r>
      <w:rPr>
        <w:b/>
        <w:sz w:val="32"/>
        <w:szCs w:val="32"/>
      </w:rPr>
      <w:t>, Bowling, and to be able to watch Movies the size of an Omni theater.</w:t>
    </w:r>
  </w:p>
  <w:p w:rsidR="00D12838" w:rsidRDefault="00D12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71633"/>
    <w:multiLevelType w:val="hybridMultilevel"/>
    <w:tmpl w:val="8D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0072"/>
    <w:multiLevelType w:val="hybridMultilevel"/>
    <w:tmpl w:val="9FD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88300E"/>
    <w:multiLevelType w:val="hybridMultilevel"/>
    <w:tmpl w:val="9074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9305D"/>
    <w:multiLevelType w:val="hybridMultilevel"/>
    <w:tmpl w:val="2446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F"/>
    <w:rsid w:val="000106DC"/>
    <w:rsid w:val="00032741"/>
    <w:rsid w:val="00047C35"/>
    <w:rsid w:val="000649A8"/>
    <w:rsid w:val="00071F9D"/>
    <w:rsid w:val="00073EB8"/>
    <w:rsid w:val="000C44AF"/>
    <w:rsid w:val="000D28F5"/>
    <w:rsid w:val="000D2B59"/>
    <w:rsid w:val="000D3730"/>
    <w:rsid w:val="000D7E3C"/>
    <w:rsid w:val="000E2141"/>
    <w:rsid w:val="000E59D4"/>
    <w:rsid w:val="00105E17"/>
    <w:rsid w:val="00112BE6"/>
    <w:rsid w:val="001309B2"/>
    <w:rsid w:val="0015171B"/>
    <w:rsid w:val="001543E2"/>
    <w:rsid w:val="0016036D"/>
    <w:rsid w:val="00176B09"/>
    <w:rsid w:val="001D37D3"/>
    <w:rsid w:val="001F0071"/>
    <w:rsid w:val="001F3D32"/>
    <w:rsid w:val="00231BAF"/>
    <w:rsid w:val="00250EAB"/>
    <w:rsid w:val="00252167"/>
    <w:rsid w:val="002D0FAA"/>
    <w:rsid w:val="002D3221"/>
    <w:rsid w:val="002E6286"/>
    <w:rsid w:val="002E635C"/>
    <w:rsid w:val="002F1462"/>
    <w:rsid w:val="00310A4D"/>
    <w:rsid w:val="003403DC"/>
    <w:rsid w:val="00354212"/>
    <w:rsid w:val="00357F1D"/>
    <w:rsid w:val="0039189A"/>
    <w:rsid w:val="003953C4"/>
    <w:rsid w:val="003A141E"/>
    <w:rsid w:val="003B395E"/>
    <w:rsid w:val="003C5653"/>
    <w:rsid w:val="004647F7"/>
    <w:rsid w:val="00480F8F"/>
    <w:rsid w:val="004842D4"/>
    <w:rsid w:val="004A2449"/>
    <w:rsid w:val="004A5320"/>
    <w:rsid w:val="004B708C"/>
    <w:rsid w:val="004D1D71"/>
    <w:rsid w:val="004E6F3C"/>
    <w:rsid w:val="00502D08"/>
    <w:rsid w:val="00527CE0"/>
    <w:rsid w:val="00587761"/>
    <w:rsid w:val="00596B62"/>
    <w:rsid w:val="005E40D5"/>
    <w:rsid w:val="006038A7"/>
    <w:rsid w:val="00606B04"/>
    <w:rsid w:val="00612C3D"/>
    <w:rsid w:val="006253F7"/>
    <w:rsid w:val="00644264"/>
    <w:rsid w:val="0067621C"/>
    <w:rsid w:val="00687659"/>
    <w:rsid w:val="006B238F"/>
    <w:rsid w:val="006C2B5A"/>
    <w:rsid w:val="006D0BD3"/>
    <w:rsid w:val="006D2FA5"/>
    <w:rsid w:val="00710724"/>
    <w:rsid w:val="007515D7"/>
    <w:rsid w:val="00775FBA"/>
    <w:rsid w:val="00777D9D"/>
    <w:rsid w:val="007809A0"/>
    <w:rsid w:val="00783D2F"/>
    <w:rsid w:val="007B6638"/>
    <w:rsid w:val="008003B0"/>
    <w:rsid w:val="00801BAF"/>
    <w:rsid w:val="008167A2"/>
    <w:rsid w:val="00830E7B"/>
    <w:rsid w:val="0085007C"/>
    <w:rsid w:val="00882A7D"/>
    <w:rsid w:val="008A1E27"/>
    <w:rsid w:val="008A7BCF"/>
    <w:rsid w:val="008C2DE7"/>
    <w:rsid w:val="008C545D"/>
    <w:rsid w:val="00900637"/>
    <w:rsid w:val="009267BE"/>
    <w:rsid w:val="00932AC0"/>
    <w:rsid w:val="0093563E"/>
    <w:rsid w:val="00960CD7"/>
    <w:rsid w:val="0097279A"/>
    <w:rsid w:val="00976A1E"/>
    <w:rsid w:val="00982D4B"/>
    <w:rsid w:val="009A38AB"/>
    <w:rsid w:val="009A6B9F"/>
    <w:rsid w:val="009F137A"/>
    <w:rsid w:val="009F1E6B"/>
    <w:rsid w:val="009F5C48"/>
    <w:rsid w:val="00A13F6D"/>
    <w:rsid w:val="00A177C8"/>
    <w:rsid w:val="00A308FF"/>
    <w:rsid w:val="00A376AC"/>
    <w:rsid w:val="00A875CF"/>
    <w:rsid w:val="00A944FF"/>
    <w:rsid w:val="00A95DBE"/>
    <w:rsid w:val="00AE1950"/>
    <w:rsid w:val="00AF64A2"/>
    <w:rsid w:val="00B06F51"/>
    <w:rsid w:val="00B12637"/>
    <w:rsid w:val="00B224FD"/>
    <w:rsid w:val="00B26F99"/>
    <w:rsid w:val="00B447D0"/>
    <w:rsid w:val="00B61DBF"/>
    <w:rsid w:val="00BB1028"/>
    <w:rsid w:val="00BC007B"/>
    <w:rsid w:val="00BE6E39"/>
    <w:rsid w:val="00BF1BA9"/>
    <w:rsid w:val="00BF79A1"/>
    <w:rsid w:val="00C03C63"/>
    <w:rsid w:val="00C10FCC"/>
    <w:rsid w:val="00C25063"/>
    <w:rsid w:val="00C40952"/>
    <w:rsid w:val="00CB382E"/>
    <w:rsid w:val="00CD2A2F"/>
    <w:rsid w:val="00CE28E4"/>
    <w:rsid w:val="00CE690D"/>
    <w:rsid w:val="00CF3BF6"/>
    <w:rsid w:val="00D013E7"/>
    <w:rsid w:val="00D05C43"/>
    <w:rsid w:val="00D12838"/>
    <w:rsid w:val="00D24FEF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535DF"/>
    <w:rsid w:val="00E63174"/>
    <w:rsid w:val="00E66201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94A0C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7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038A7"/>
    <w:pPr>
      <w:spacing w:after="1000"/>
      <w:jc w:val="right"/>
    </w:pPr>
    <w:rPr>
      <w:rFonts w:asciiTheme="majorHAnsi" w:hAnsiTheme="majorHAnsi"/>
      <w:smallCaps/>
      <w:spacing w:val="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038A7"/>
    <w:rPr>
      <w:rFonts w:asciiTheme="majorHAnsi" w:hAnsiTheme="majorHAnsi"/>
      <w:smallCaps/>
      <w:spacing w:val="5"/>
      <w:sz w:val="72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PlaceholderText">
    <w:name w:val="Placeholder Text"/>
    <w:basedOn w:val="DefaultParagraphFont"/>
    <w:semiHidden/>
    <w:rsid w:val="00231BAF"/>
    <w:rPr>
      <w:color w:val="808080"/>
    </w:rPr>
  </w:style>
  <w:style w:type="paragraph" w:customStyle="1" w:styleId="checkboxindent">
    <w:name w:val="checkbox indent"/>
    <w:basedOn w:val="Normal"/>
    <w:qFormat/>
    <w:rsid w:val="00F431DF"/>
    <w:pPr>
      <w:ind w:left="272" w:hanging="272"/>
    </w:pPr>
  </w:style>
  <w:style w:type="paragraph" w:styleId="Header">
    <w:name w:val="header"/>
    <w:basedOn w:val="Normal"/>
    <w:link w:val="HeaderChar"/>
    <w:uiPriority w:val="99"/>
    <w:rsid w:val="00E63174"/>
    <w:pPr>
      <w:spacing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63174"/>
    <w:rPr>
      <w:noProof/>
      <w:sz w:val="18"/>
      <w:lang w:val="en-US"/>
    </w:rPr>
  </w:style>
  <w:style w:type="paragraph" w:styleId="Footer">
    <w:name w:val="footer"/>
    <w:basedOn w:val="Normal"/>
    <w:link w:val="FooterChar"/>
    <w:semiHidden/>
    <w:rsid w:val="00E63174"/>
    <w:pPr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E6317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Strong">
    <w:name w:val="Strong"/>
    <w:uiPriority w:val="22"/>
    <w:qFormat/>
    <w:rsid w:val="006038A7"/>
    <w:rPr>
      <w:b/>
      <w:color w:val="auto"/>
    </w:rPr>
  </w:style>
  <w:style w:type="character" w:styleId="Emphasis">
    <w:name w:val="Emphasis"/>
    <w:uiPriority w:val="20"/>
    <w:semiHidden/>
    <w:rsid w:val="00F20F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semiHidden/>
    <w:rsid w:val="00F20F9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63174"/>
    <w:rPr>
      <w:lang w:val="en-US"/>
    </w:rPr>
  </w:style>
  <w:style w:type="paragraph" w:styleId="ListParagraph">
    <w:name w:val="List Paragraph"/>
    <w:basedOn w:val="Normal"/>
    <w:uiPriority w:val="34"/>
    <w:qFormat/>
    <w:rsid w:val="00F20F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F20F9F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63174"/>
    <w:rPr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SubtleEmphasis">
    <w:name w:val="Subtle Emphasis"/>
    <w:uiPriority w:val="19"/>
    <w:semiHidden/>
    <w:rsid w:val="00F20F9F"/>
    <w:rPr>
      <w:i/>
    </w:rPr>
  </w:style>
  <w:style w:type="character" w:styleId="IntenseEmphasi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SubtleReference">
    <w:name w:val="Subtle Reference"/>
    <w:uiPriority w:val="31"/>
    <w:semiHidden/>
    <w:rsid w:val="00F20F9F"/>
    <w:rPr>
      <w:b/>
    </w:rPr>
  </w:style>
  <w:style w:type="character" w:styleId="IntenseReferenc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9F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Festival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Festival checklist.dotx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2024-02-15T11:01:00Z</dcterms:created>
  <dcterms:modified xsi:type="dcterms:W3CDTF">2024-02-15T15:58:00Z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